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18" w:rsidRPr="004C1B78" w:rsidRDefault="00553A18" w:rsidP="004C1B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553A18" w:rsidRPr="004C1B78" w:rsidRDefault="00553A18" w:rsidP="004C1B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C1B78">
        <w:rPr>
          <w:rFonts w:ascii="Times New Roman" w:hAnsi="Times New Roman"/>
          <w:b/>
          <w:sz w:val="28"/>
          <w:szCs w:val="28"/>
        </w:rPr>
        <w:t>клинической конференции, посвящённой</w:t>
      </w:r>
    </w:p>
    <w:p w:rsidR="00553A18" w:rsidRPr="004C1B78" w:rsidRDefault="00553A18" w:rsidP="004C1B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C1B78">
        <w:rPr>
          <w:rFonts w:ascii="Times New Roman" w:hAnsi="Times New Roman"/>
          <w:b/>
          <w:sz w:val="28"/>
          <w:szCs w:val="28"/>
        </w:rPr>
        <w:t>75-ти летию ГУЗ «Городская больница №13 г. Тулы»</w:t>
      </w:r>
    </w:p>
    <w:p w:rsidR="00553A18" w:rsidRDefault="00553A18" w:rsidP="00EA3943">
      <w:pPr>
        <w:pStyle w:val="NoSpacing"/>
        <w:rPr>
          <w:rFonts w:ascii="Times New Roman" w:hAnsi="Times New Roman"/>
          <w:sz w:val="28"/>
          <w:szCs w:val="28"/>
        </w:rPr>
      </w:pPr>
    </w:p>
    <w:p w:rsidR="00553A18" w:rsidRDefault="00553A18" w:rsidP="00EA3943">
      <w:pPr>
        <w:pStyle w:val="NoSpacing"/>
        <w:rPr>
          <w:rFonts w:ascii="Times New Roman" w:hAnsi="Times New Roman"/>
          <w:sz w:val="28"/>
          <w:szCs w:val="28"/>
        </w:rPr>
      </w:pPr>
    </w:p>
    <w:p w:rsidR="00553A18" w:rsidRDefault="00553A18" w:rsidP="00EA3943">
      <w:pPr>
        <w:pStyle w:val="NoSpacing"/>
        <w:rPr>
          <w:rFonts w:ascii="Times New Roman" w:hAnsi="Times New Roman"/>
          <w:sz w:val="28"/>
          <w:szCs w:val="28"/>
        </w:rPr>
      </w:pPr>
      <w:r w:rsidRPr="00FF3F2F">
        <w:rPr>
          <w:rFonts w:ascii="Times New Roman" w:hAnsi="Times New Roman"/>
          <w:b/>
          <w:sz w:val="28"/>
          <w:szCs w:val="28"/>
          <w:u w:val="single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: 21.12.2016г.           </w:t>
      </w:r>
      <w:r w:rsidRPr="00FF3F2F">
        <w:rPr>
          <w:rFonts w:ascii="Times New Roman" w:hAnsi="Times New Roman"/>
          <w:b/>
          <w:sz w:val="28"/>
          <w:szCs w:val="28"/>
          <w:u w:val="single"/>
        </w:rPr>
        <w:t>Место проведения</w:t>
      </w:r>
      <w:r>
        <w:rPr>
          <w:rFonts w:ascii="Times New Roman" w:hAnsi="Times New Roman"/>
          <w:sz w:val="28"/>
          <w:szCs w:val="28"/>
        </w:rPr>
        <w:t>: г.Тула,</w:t>
      </w:r>
    </w:p>
    <w:p w:rsidR="00553A18" w:rsidRDefault="00553A18" w:rsidP="00EA3943">
      <w:pPr>
        <w:pStyle w:val="NoSpacing"/>
        <w:rPr>
          <w:rFonts w:ascii="Times New Roman" w:hAnsi="Times New Roman"/>
          <w:sz w:val="28"/>
          <w:szCs w:val="28"/>
        </w:rPr>
      </w:pPr>
      <w:r w:rsidRPr="00FF3F2F">
        <w:rPr>
          <w:rFonts w:ascii="Times New Roman" w:hAnsi="Times New Roman"/>
          <w:b/>
          <w:sz w:val="28"/>
          <w:szCs w:val="28"/>
          <w:u w:val="single"/>
        </w:rPr>
        <w:t>Время</w:t>
      </w:r>
      <w:r>
        <w:rPr>
          <w:rFonts w:ascii="Times New Roman" w:hAnsi="Times New Roman"/>
          <w:sz w:val="28"/>
          <w:szCs w:val="28"/>
        </w:rPr>
        <w:t xml:space="preserve">: 14.00                                     ул. Венёвское шоссе, дом 21,  2 этаж                                                          </w:t>
      </w:r>
    </w:p>
    <w:p w:rsidR="00553A18" w:rsidRDefault="00553A18" w:rsidP="00EA3943">
      <w:pPr>
        <w:pStyle w:val="NoSpacing"/>
        <w:rPr>
          <w:rFonts w:ascii="Times New Roman" w:hAnsi="Times New Roman"/>
          <w:sz w:val="28"/>
          <w:szCs w:val="28"/>
        </w:rPr>
      </w:pPr>
    </w:p>
    <w:p w:rsidR="00553A18" w:rsidRPr="00947F2C" w:rsidRDefault="00553A18" w:rsidP="00583106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47F2C">
        <w:rPr>
          <w:rFonts w:ascii="Times New Roman" w:hAnsi="Times New Roman"/>
          <w:b/>
          <w:sz w:val="28"/>
          <w:szCs w:val="28"/>
          <w:u w:val="single"/>
        </w:rPr>
        <w:t xml:space="preserve">Почетные гости: </w:t>
      </w:r>
    </w:p>
    <w:p w:rsidR="00553A18" w:rsidRDefault="00553A18" w:rsidP="0058310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президиум, приглашенные от организаций АО «Машиностроительный завод «</w:t>
      </w:r>
      <w:r w:rsidRPr="004C1B78">
        <w:rPr>
          <w:rFonts w:ascii="Times New Roman" w:hAnsi="Times New Roman"/>
          <w:sz w:val="28"/>
          <w:szCs w:val="28"/>
        </w:rPr>
        <w:t>Штамп</w:t>
      </w:r>
      <w:r w:rsidRPr="00307F30">
        <w:rPr>
          <w:rFonts w:ascii="Times New Roman" w:hAnsi="Times New Roman"/>
          <w:sz w:val="28"/>
          <w:szCs w:val="28"/>
        </w:rPr>
        <w:t>», Тульский Патронный завод,</w:t>
      </w:r>
      <w:r>
        <w:rPr>
          <w:rFonts w:ascii="Times New Roman" w:hAnsi="Times New Roman"/>
          <w:sz w:val="28"/>
          <w:szCs w:val="28"/>
        </w:rPr>
        <w:t xml:space="preserve">ОАО </w:t>
      </w:r>
      <w:r w:rsidRPr="00583106">
        <w:rPr>
          <w:rFonts w:ascii="Times New Roman" w:hAnsi="Times New Roman"/>
          <w:sz w:val="28"/>
          <w:szCs w:val="28"/>
        </w:rPr>
        <w:t>«Тулаговодоканал</w:t>
      </w:r>
      <w:r w:rsidRPr="00EF18EE">
        <w:rPr>
          <w:rFonts w:ascii="Times New Roman" w:hAnsi="Times New Roman"/>
          <w:i/>
          <w:sz w:val="28"/>
          <w:szCs w:val="28"/>
        </w:rPr>
        <w:t xml:space="preserve">, </w:t>
      </w:r>
      <w:r w:rsidRPr="004C1B78">
        <w:rPr>
          <w:rFonts w:ascii="Times New Roman" w:hAnsi="Times New Roman"/>
          <w:sz w:val="28"/>
          <w:szCs w:val="28"/>
        </w:rPr>
        <w:t>Тульский филиал   ПАО «Ростелеком»,</w:t>
      </w:r>
      <w:r>
        <w:rPr>
          <w:rFonts w:ascii="Times New Roman" w:hAnsi="Times New Roman"/>
          <w:sz w:val="28"/>
          <w:szCs w:val="28"/>
        </w:rPr>
        <w:t xml:space="preserve"> бывшие сотрудники учреждения.</w:t>
      </w:r>
    </w:p>
    <w:p w:rsidR="00553A18" w:rsidRPr="00AF56A8" w:rsidRDefault="00553A18" w:rsidP="00EA3943">
      <w:pPr>
        <w:pStyle w:val="NoSpacing"/>
        <w:rPr>
          <w:rFonts w:ascii="Times New Roman" w:hAnsi="Times New Roman"/>
          <w:sz w:val="28"/>
          <w:szCs w:val="28"/>
        </w:rPr>
      </w:pPr>
    </w:p>
    <w:p w:rsidR="00553A18" w:rsidRDefault="00553A18" w:rsidP="00EA3943">
      <w:pPr>
        <w:pStyle w:val="NoSpacing"/>
        <w:rPr>
          <w:rFonts w:ascii="Times New Roman" w:hAnsi="Times New Roman"/>
          <w:sz w:val="28"/>
          <w:szCs w:val="28"/>
        </w:rPr>
      </w:pPr>
      <w:r w:rsidRPr="00BF6DBF">
        <w:rPr>
          <w:rFonts w:ascii="Times New Roman" w:hAnsi="Times New Roman"/>
          <w:sz w:val="28"/>
          <w:szCs w:val="28"/>
          <w:u w:val="single"/>
        </w:rPr>
        <w:t>Ведущий  конференции</w:t>
      </w:r>
      <w:r>
        <w:rPr>
          <w:rFonts w:ascii="Times New Roman" w:hAnsi="Times New Roman"/>
          <w:sz w:val="28"/>
          <w:szCs w:val="28"/>
        </w:rPr>
        <w:t>: Гамзина Надежда Александровна, заместитель заведующего отделом социальной и воспитательной работы ГПОО ТО «ТГМК им. Никиты Демидова».</w:t>
      </w:r>
    </w:p>
    <w:p w:rsidR="00553A18" w:rsidRDefault="00553A18" w:rsidP="00EA3943">
      <w:pPr>
        <w:pStyle w:val="NoSpacing"/>
        <w:rPr>
          <w:rFonts w:ascii="Times New Roman" w:hAnsi="Times New Roman"/>
          <w:sz w:val="28"/>
          <w:szCs w:val="28"/>
        </w:rPr>
      </w:pPr>
    </w:p>
    <w:p w:rsidR="00553A18" w:rsidRDefault="00553A18" w:rsidP="000A6A1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F3F2F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:00 – 14:</w:t>
      </w:r>
      <w:r w:rsidRPr="00FF3F2F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   Открытие конференции.</w:t>
      </w:r>
    </w:p>
    <w:p w:rsidR="00553A18" w:rsidRDefault="00553A18" w:rsidP="000A6A1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главного  врача  </w:t>
      </w:r>
      <w:r w:rsidRPr="00AF6943">
        <w:rPr>
          <w:rFonts w:ascii="Times New Roman" w:hAnsi="Times New Roman"/>
          <w:b/>
          <w:i/>
          <w:sz w:val="28"/>
          <w:szCs w:val="28"/>
        </w:rPr>
        <w:t>Савищевой  Анны Александровны</w:t>
      </w:r>
      <w:r>
        <w:rPr>
          <w:rFonts w:ascii="Times New Roman" w:hAnsi="Times New Roman"/>
          <w:sz w:val="28"/>
          <w:szCs w:val="28"/>
        </w:rPr>
        <w:t>.</w:t>
      </w: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14:05 – 14:</w:t>
      </w:r>
      <w:r w:rsidRPr="00FF3F2F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   Поздравление и вручение  Почётных грамот и   </w:t>
      </w:r>
    </w:p>
    <w:p w:rsidR="00553A18" w:rsidRPr="00EA3943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Благодарностей министерства здравоохранения Тульской  области.</w:t>
      </w: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Вручает награды представитель министерства.</w:t>
      </w: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F3F2F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:30 – 14:45</w:t>
      </w:r>
      <w:r>
        <w:rPr>
          <w:rFonts w:ascii="Times New Roman" w:hAnsi="Times New Roman"/>
          <w:sz w:val="28"/>
          <w:szCs w:val="28"/>
        </w:rPr>
        <w:t xml:space="preserve">   Поздравление и вручение  наград Тульской областной Думы.</w:t>
      </w:r>
    </w:p>
    <w:p w:rsidR="00553A18" w:rsidRDefault="00553A18" w:rsidP="00DA15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Вручает награды  </w:t>
      </w:r>
      <w:r w:rsidRPr="00AF6943">
        <w:rPr>
          <w:rFonts w:ascii="Times New Roman" w:hAnsi="Times New Roman"/>
          <w:b/>
          <w:i/>
          <w:sz w:val="28"/>
          <w:szCs w:val="28"/>
        </w:rPr>
        <w:t>Трифонов Виктор Александрович</w:t>
      </w:r>
      <w:r>
        <w:rPr>
          <w:rFonts w:ascii="Times New Roman" w:hAnsi="Times New Roman"/>
          <w:sz w:val="28"/>
          <w:szCs w:val="28"/>
        </w:rPr>
        <w:t>, депутат Тульской областной  Думы.</w:t>
      </w: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A18" w:rsidRPr="00EA3943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F3F2F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:45 – 15:</w:t>
      </w:r>
      <w:r w:rsidRPr="00FF3F2F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Поздравление и вручение наград Тульской городской Думы от </w:t>
      </w:r>
      <w:r w:rsidRPr="00AF6943">
        <w:rPr>
          <w:rFonts w:ascii="Times New Roman" w:hAnsi="Times New Roman"/>
          <w:b/>
          <w:i/>
          <w:sz w:val="28"/>
          <w:szCs w:val="28"/>
        </w:rPr>
        <w:t>Цкипури  Юрия Ивановича</w:t>
      </w:r>
      <w:r>
        <w:rPr>
          <w:rFonts w:ascii="Times New Roman" w:hAnsi="Times New Roman"/>
          <w:sz w:val="28"/>
          <w:szCs w:val="28"/>
        </w:rPr>
        <w:t>, главы муниципального образования город Тула, врача-кардиолога, заслуженного врача  России, почетного гражданина города-героя Тулы, советника министра здравоохранения  Тульской области.</w:t>
      </w:r>
    </w:p>
    <w:p w:rsidR="00553A18" w:rsidRPr="00EA3943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15:00 – 15:</w:t>
      </w:r>
      <w:r w:rsidRPr="00FF3F2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Представление гимна кардиодиспансера </w:t>
      </w:r>
      <w:r w:rsidRPr="00AF6943">
        <w:rPr>
          <w:rFonts w:ascii="Times New Roman" w:hAnsi="Times New Roman"/>
          <w:b/>
          <w:i/>
          <w:sz w:val="28"/>
          <w:szCs w:val="28"/>
        </w:rPr>
        <w:t>Жуков Николай Алексеевич</w:t>
      </w:r>
      <w:r w:rsidRPr="00AF694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народный поэт, член Союза писателей России, участник военной операции в Сирии,  автор стихов гимна кардиологического диспансера. </w:t>
      </w: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A6A17">
        <w:rPr>
          <w:rFonts w:ascii="Times New Roman" w:hAnsi="Times New Roman"/>
          <w:b/>
          <w:sz w:val="28"/>
          <w:szCs w:val="28"/>
        </w:rPr>
        <w:t>15:20 – 15:30</w:t>
      </w:r>
      <w:r>
        <w:rPr>
          <w:rFonts w:ascii="Times New Roman" w:hAnsi="Times New Roman"/>
          <w:sz w:val="28"/>
          <w:szCs w:val="28"/>
        </w:rPr>
        <w:t xml:space="preserve"> Выступление бывшего главного врача ГУЗ ГБ № 13 (МСЧ № 4)  </w:t>
      </w:r>
      <w:r w:rsidRPr="00AF6943">
        <w:rPr>
          <w:rFonts w:ascii="Times New Roman" w:hAnsi="Times New Roman"/>
          <w:b/>
          <w:i/>
          <w:sz w:val="28"/>
          <w:szCs w:val="28"/>
        </w:rPr>
        <w:t>Семаковой Альбины Васильевны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Выступление  </w:t>
      </w:r>
      <w:r w:rsidRPr="008000E5">
        <w:rPr>
          <w:rFonts w:ascii="Times New Roman" w:hAnsi="Times New Roman"/>
          <w:b/>
          <w:i/>
          <w:sz w:val="28"/>
          <w:szCs w:val="28"/>
        </w:rPr>
        <w:t>Митина Валентина Михайловича</w:t>
      </w:r>
      <w:r>
        <w:rPr>
          <w:rFonts w:ascii="Times New Roman" w:hAnsi="Times New Roman"/>
          <w:sz w:val="28"/>
          <w:szCs w:val="28"/>
        </w:rPr>
        <w:t xml:space="preserve"> – директора завода  «Штамп» с </w:t>
      </w:r>
      <w:smartTag w:uri="urn:schemas-microsoft-com:office:smarttags" w:element="metricconverter">
        <w:smartTagPr>
          <w:attr w:name="ProductID" w:val="1987 г"/>
        </w:smartTagPr>
        <w:r>
          <w:rPr>
            <w:rFonts w:ascii="Times New Roman" w:hAnsi="Times New Roman"/>
            <w:sz w:val="28"/>
            <w:szCs w:val="28"/>
          </w:rPr>
          <w:t>1987 г</w:t>
        </w:r>
      </w:smartTag>
      <w:r>
        <w:rPr>
          <w:rFonts w:ascii="Times New Roman" w:hAnsi="Times New Roman"/>
          <w:sz w:val="28"/>
          <w:szCs w:val="28"/>
        </w:rPr>
        <w:t>. по 1996 год.  Награждение, вручение цветов и памятных подарков бывшим работникам учреждения.</w:t>
      </w: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A18" w:rsidRDefault="00553A18" w:rsidP="00C951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15:30 -  15:40</w:t>
      </w:r>
      <w:r>
        <w:rPr>
          <w:rFonts w:ascii="Times New Roman" w:hAnsi="Times New Roman"/>
          <w:sz w:val="28"/>
          <w:szCs w:val="28"/>
        </w:rPr>
        <w:t xml:space="preserve">    Вручение Почётных грамот и цветов администрации города </w:t>
      </w:r>
    </w:p>
    <w:p w:rsidR="00553A18" w:rsidRPr="00AF6943" w:rsidRDefault="00553A18" w:rsidP="00BF6DB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Тулы. Вручает награды начальник </w:t>
      </w:r>
      <w:r w:rsidRPr="00A4544F">
        <w:rPr>
          <w:sz w:val="28"/>
          <w:szCs w:val="28"/>
        </w:rPr>
        <w:t xml:space="preserve">главного  </w:t>
      </w:r>
      <w:r>
        <w:rPr>
          <w:sz w:val="28"/>
          <w:szCs w:val="28"/>
        </w:rPr>
        <w:t>у</w:t>
      </w:r>
      <w:r w:rsidRPr="00A4544F">
        <w:rPr>
          <w:sz w:val="28"/>
          <w:szCs w:val="28"/>
        </w:rPr>
        <w:t>правления  администрации  города  Тулы  по Проле</w:t>
      </w:r>
      <w:r>
        <w:rPr>
          <w:sz w:val="28"/>
          <w:szCs w:val="28"/>
        </w:rPr>
        <w:t xml:space="preserve">тарскому территориальному округу </w:t>
      </w:r>
      <w:r w:rsidRPr="00AF6943">
        <w:rPr>
          <w:b/>
          <w:i/>
          <w:sz w:val="28"/>
          <w:szCs w:val="28"/>
        </w:rPr>
        <w:t>Шестаков Сергей Викторович.</w:t>
      </w:r>
    </w:p>
    <w:p w:rsidR="00553A18" w:rsidRDefault="00553A18" w:rsidP="00BF6DBF">
      <w:pPr>
        <w:jc w:val="both"/>
        <w:rPr>
          <w:sz w:val="28"/>
          <w:szCs w:val="28"/>
        </w:rPr>
      </w:pP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15:40 – 15:5</w:t>
      </w:r>
      <w:r w:rsidRPr="00947F2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Поздравление с юбилеем от детей сотрудников учреждения.</w:t>
      </w: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15:50- </w:t>
      </w:r>
      <w:r w:rsidRPr="00947F2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6:10</w:t>
      </w:r>
      <w:r>
        <w:rPr>
          <w:rFonts w:ascii="Times New Roman" w:hAnsi="Times New Roman"/>
          <w:sz w:val="28"/>
          <w:szCs w:val="28"/>
        </w:rPr>
        <w:t xml:space="preserve">  Выступления сотрудников учреждения о достижениях и результатах работы:</w:t>
      </w: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AF6943">
        <w:rPr>
          <w:rFonts w:ascii="Times New Roman" w:hAnsi="Times New Roman"/>
          <w:b/>
          <w:i/>
          <w:sz w:val="28"/>
          <w:szCs w:val="28"/>
        </w:rPr>
        <w:t>Мельникова Е.Н.,</w:t>
      </w:r>
      <w:r>
        <w:rPr>
          <w:rFonts w:ascii="Times New Roman" w:hAnsi="Times New Roman"/>
          <w:sz w:val="28"/>
          <w:szCs w:val="28"/>
        </w:rPr>
        <w:t xml:space="preserve"> заведующая кардиологическим отделением поликлиники.</w:t>
      </w: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F6DBF">
        <w:rPr>
          <w:rFonts w:ascii="Times New Roman" w:hAnsi="Times New Roman"/>
          <w:sz w:val="28"/>
          <w:szCs w:val="28"/>
          <w:u w:val="single"/>
        </w:rPr>
        <w:t>Тема выступления</w:t>
      </w:r>
      <w:r>
        <w:rPr>
          <w:rFonts w:ascii="Times New Roman" w:hAnsi="Times New Roman"/>
          <w:sz w:val="28"/>
          <w:szCs w:val="28"/>
        </w:rPr>
        <w:t>: Организация диспансерного наблюдения пациентов с сердечно-сосудистыми заболеваниями на базе кардиологического диспансера.</w:t>
      </w: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6943">
        <w:rPr>
          <w:rFonts w:ascii="Times New Roman" w:hAnsi="Times New Roman"/>
          <w:b/>
          <w:i/>
          <w:sz w:val="28"/>
          <w:szCs w:val="28"/>
        </w:rPr>
        <w:t>Барыбин А.Е.,</w:t>
      </w:r>
      <w:r>
        <w:rPr>
          <w:rFonts w:ascii="Times New Roman" w:hAnsi="Times New Roman"/>
          <w:sz w:val="28"/>
          <w:szCs w:val="28"/>
        </w:rPr>
        <w:t xml:space="preserve"> врач-анестезиолог-реаниматолог палаты  реанимации и интенсивной  терапии.</w:t>
      </w: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F6DBF">
        <w:rPr>
          <w:rFonts w:ascii="Times New Roman" w:hAnsi="Times New Roman"/>
          <w:sz w:val="28"/>
          <w:szCs w:val="28"/>
          <w:u w:val="single"/>
        </w:rPr>
        <w:t>Тема выступления</w:t>
      </w:r>
      <w:r>
        <w:rPr>
          <w:rFonts w:ascii="Times New Roman" w:hAnsi="Times New Roman"/>
          <w:sz w:val="28"/>
          <w:szCs w:val="28"/>
        </w:rPr>
        <w:t>: Опыт работы кардиодиспансера: электроимпульсная терапия как метод восстановления  сердечного ритма.</w:t>
      </w: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6943">
        <w:rPr>
          <w:rFonts w:ascii="Times New Roman" w:hAnsi="Times New Roman"/>
          <w:b/>
          <w:i/>
          <w:sz w:val="28"/>
          <w:szCs w:val="28"/>
        </w:rPr>
        <w:t>-    Михайлов В.В</w:t>
      </w:r>
      <w:r>
        <w:rPr>
          <w:rFonts w:ascii="Times New Roman" w:hAnsi="Times New Roman"/>
          <w:sz w:val="28"/>
          <w:szCs w:val="28"/>
        </w:rPr>
        <w:t>., заведующий отделением рентгенохирургических методов  диагностики и лечения.</w:t>
      </w: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F6DBF">
        <w:rPr>
          <w:rFonts w:ascii="Times New Roman" w:hAnsi="Times New Roman"/>
          <w:sz w:val="28"/>
          <w:szCs w:val="28"/>
          <w:u w:val="single"/>
        </w:rPr>
        <w:t>Тема выступления</w:t>
      </w:r>
      <w:r>
        <w:rPr>
          <w:rFonts w:ascii="Times New Roman" w:hAnsi="Times New Roman"/>
          <w:sz w:val="28"/>
          <w:szCs w:val="28"/>
        </w:rPr>
        <w:t>: Хирургическое лечение нарушения проводимости сердца в кардиодиспансере.</w:t>
      </w: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A18" w:rsidRPr="00AF6943" w:rsidRDefault="00553A18" w:rsidP="00EA3943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947F2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6:10</w:t>
      </w:r>
      <w:r w:rsidRPr="00947F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16:15</w:t>
      </w:r>
      <w:r>
        <w:rPr>
          <w:rFonts w:ascii="Times New Roman" w:hAnsi="Times New Roman"/>
          <w:sz w:val="28"/>
          <w:szCs w:val="28"/>
        </w:rPr>
        <w:t xml:space="preserve">        Заключительное слово главного врача </w:t>
      </w:r>
      <w:r w:rsidRPr="00AF6943">
        <w:rPr>
          <w:rFonts w:ascii="Times New Roman" w:hAnsi="Times New Roman"/>
          <w:b/>
          <w:i/>
          <w:sz w:val="28"/>
          <w:szCs w:val="28"/>
        </w:rPr>
        <w:t>Савищевой А.А.</w:t>
      </w: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A18" w:rsidRDefault="00553A18" w:rsidP="00EA39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A18" w:rsidRDefault="00553A18" w:rsidP="00EA3943">
      <w:pPr>
        <w:pStyle w:val="NoSpacing"/>
        <w:rPr>
          <w:rFonts w:ascii="Times New Roman" w:hAnsi="Times New Roman"/>
          <w:sz w:val="28"/>
          <w:szCs w:val="28"/>
        </w:rPr>
      </w:pPr>
    </w:p>
    <w:p w:rsidR="00553A18" w:rsidRDefault="00553A18"/>
    <w:sectPr w:rsidR="00553A18" w:rsidSect="0005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F0B"/>
    <w:rsid w:val="00034ABD"/>
    <w:rsid w:val="00052F95"/>
    <w:rsid w:val="00057509"/>
    <w:rsid w:val="000A6A17"/>
    <w:rsid w:val="001D51E5"/>
    <w:rsid w:val="002A4262"/>
    <w:rsid w:val="003032A7"/>
    <w:rsid w:val="00307F30"/>
    <w:rsid w:val="00357F60"/>
    <w:rsid w:val="003E21F8"/>
    <w:rsid w:val="003F2427"/>
    <w:rsid w:val="00424A8B"/>
    <w:rsid w:val="004576F8"/>
    <w:rsid w:val="004C1B78"/>
    <w:rsid w:val="00550E1B"/>
    <w:rsid w:val="00553A18"/>
    <w:rsid w:val="00583106"/>
    <w:rsid w:val="005E3853"/>
    <w:rsid w:val="00607EC0"/>
    <w:rsid w:val="006B64AF"/>
    <w:rsid w:val="008000E5"/>
    <w:rsid w:val="00947F2C"/>
    <w:rsid w:val="009836A6"/>
    <w:rsid w:val="00A4544F"/>
    <w:rsid w:val="00AF56A8"/>
    <w:rsid w:val="00AF6943"/>
    <w:rsid w:val="00B53ADE"/>
    <w:rsid w:val="00B9628A"/>
    <w:rsid w:val="00BD3CD5"/>
    <w:rsid w:val="00BF2427"/>
    <w:rsid w:val="00BF6DBF"/>
    <w:rsid w:val="00C95113"/>
    <w:rsid w:val="00CB3381"/>
    <w:rsid w:val="00D11F0B"/>
    <w:rsid w:val="00D8381C"/>
    <w:rsid w:val="00DA156D"/>
    <w:rsid w:val="00E043B1"/>
    <w:rsid w:val="00E5287D"/>
    <w:rsid w:val="00EA3943"/>
    <w:rsid w:val="00EF18EE"/>
    <w:rsid w:val="00FB0CC1"/>
    <w:rsid w:val="00FF0614"/>
    <w:rsid w:val="00FF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A394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3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38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444</Words>
  <Characters>2537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Admin</cp:lastModifiedBy>
  <cp:revision>11</cp:revision>
  <cp:lastPrinted>2016-12-19T07:18:00Z</cp:lastPrinted>
  <dcterms:created xsi:type="dcterms:W3CDTF">2016-12-01T09:30:00Z</dcterms:created>
  <dcterms:modified xsi:type="dcterms:W3CDTF">2016-12-19T12:01:00Z</dcterms:modified>
</cp:coreProperties>
</file>